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FD" w:rsidRDefault="00D229FD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 xml:space="preserve">Jesus I’m Falling </w:t>
      </w:r>
      <w:r>
        <w:rPr>
          <w:rFonts w:ascii="Arial" w:hAnsi="Arial" w:cs="Arial"/>
          <w:i/>
          <w:iCs/>
          <w:sz w:val="16"/>
          <w:szCs w:val="16"/>
        </w:rPr>
        <w:t>5:33 Deaver</w:t>
      </w:r>
    </w:p>
    <w:p w:rsidR="00D229FD" w:rsidRDefault="00D229FD">
      <w:pPr>
        <w:rPr>
          <w:rFonts w:ascii="Arial" w:hAnsi="Arial" w:cs="Arial"/>
          <w:i/>
          <w:iCs/>
          <w:sz w:val="16"/>
          <w:szCs w:val="16"/>
        </w:rPr>
      </w:pP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Stumbling over my faith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 move in circles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Hungry for love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I’m fed the sweetest lies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Seduced into doubt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By a world full of pretty things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Uncertain ground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Unraveling ties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Whoa whoa</w:t>
      </w:r>
    </w:p>
    <w:p w:rsidR="00D229FD" w:rsidRDefault="00D229FD">
      <w:pPr>
        <w:rPr>
          <w:rFonts w:ascii="Arial" w:hAnsi="Arial" w:cs="Arial"/>
        </w:rPr>
      </w:pP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I’m living in fear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I’m losing my grip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Don’t let me lose sight of You Lord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This is the part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Where I could ruin it all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 the edge 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 question this path I’m on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Overcome by Your spirit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 am moved from this place of darkness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 call out Your name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You come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And You save me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Yeah Yeah</w:t>
      </w:r>
    </w:p>
    <w:p w:rsidR="00D229FD" w:rsidRDefault="00D229FD">
      <w:pPr>
        <w:rPr>
          <w:rFonts w:ascii="Arial" w:hAnsi="Arial" w:cs="Arial"/>
        </w:rPr>
      </w:pP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I’m living in fear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I’m losing my grip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Don’t let me lose sight of You Lord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 get down on my knees and pray to You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 get down on my knees and pray to You</w:t>
      </w:r>
    </w:p>
    <w:p w:rsidR="00D229FD" w:rsidRDefault="00D229FD">
      <w:pPr>
        <w:rPr>
          <w:rFonts w:ascii="Arial" w:hAnsi="Arial" w:cs="Arial"/>
        </w:rPr>
      </w:pP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Whoa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Whoa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Whoa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Yeah Yeah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I’m living in fear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And I’m losing my grip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Oh don’t let me lose sight of You Lord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 I’m falling down again</w:t>
      </w:r>
    </w:p>
    <w:p w:rsidR="00D229FD" w:rsidRDefault="00D229FD">
      <w:pPr>
        <w:rPr>
          <w:rFonts w:ascii="Arial" w:hAnsi="Arial" w:cs="Arial"/>
        </w:rPr>
      </w:pP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I’m falling I’m falling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 pray to You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I pray to You Jesus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Whoa I need a miracle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Don’t let me fall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Don’t let me fall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Oh no no no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No No don’t let me fall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Jesus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Whoa</w:t>
      </w:r>
    </w:p>
    <w:p w:rsidR="00D229FD" w:rsidRDefault="00D229FD">
      <w:pPr>
        <w:rPr>
          <w:rFonts w:ascii="Arial" w:hAnsi="Arial" w:cs="Arial"/>
        </w:rPr>
      </w:pPr>
      <w:r>
        <w:rPr>
          <w:rFonts w:ascii="Arial" w:hAnsi="Arial" w:cs="Arial"/>
        </w:rPr>
        <w:t>Whoa</w:t>
      </w:r>
    </w:p>
    <w:p w:rsidR="00000000" w:rsidRDefault="00D229FD" w:rsidP="00D229FD">
      <w:r>
        <w:rPr>
          <w:rFonts w:ascii="Arial" w:hAnsi="Arial" w:cs="Arial"/>
        </w:rPr>
        <w:t>Whoa</w:t>
      </w:r>
    </w:p>
    <w:sectPr w:rsidR="00000000" w:rsidSect="00D229FD">
      <w:headerReference w:type="default" r:id="rId6"/>
      <w:footerReference w:type="default" r:id="rId7"/>
      <w:pgSz w:w="12240" w:h="15840"/>
      <w:pgMar w:top="720" w:right="1800" w:bottom="72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FD" w:rsidRDefault="00D229FD" w:rsidP="00D229FD">
      <w:r>
        <w:separator/>
      </w:r>
    </w:p>
  </w:endnote>
  <w:endnote w:type="continuationSeparator" w:id="0">
    <w:p w:rsidR="00D229FD" w:rsidRDefault="00D229FD" w:rsidP="00D2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FD" w:rsidRDefault="00D229FD">
    <w:pPr>
      <w:tabs>
        <w:tab w:val="center" w:pos="4320"/>
        <w:tab w:val="right" w:pos="8640"/>
      </w:tabs>
      <w:jc w:val="right"/>
      <w:rPr>
        <w:rFonts w:cstheme="minorBidi"/>
        <w:kern w:val="0"/>
      </w:rPr>
    </w:pPr>
    <w:r>
      <w:rPr>
        <w:kern w:val="0"/>
        <w:sz w:val="24"/>
        <w:szCs w:val="24"/>
      </w:rPr>
      <w:t>Copyright 2016 Glorify Music, LLC                                                                                      USHM81625094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FD" w:rsidRDefault="00D229FD" w:rsidP="00D229FD">
      <w:r>
        <w:separator/>
      </w:r>
    </w:p>
  </w:footnote>
  <w:footnote w:type="continuationSeparator" w:id="0">
    <w:p w:rsidR="00D229FD" w:rsidRDefault="00D229FD" w:rsidP="00D22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FD" w:rsidRDefault="00D229F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229FD"/>
    <w:rsid w:val="00D2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