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E" w:rsidRDefault="0048497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 xml:space="preserve">When I Lay Me Down To Sleep </w:t>
      </w:r>
      <w:r>
        <w:rPr>
          <w:rFonts w:ascii="Arial" w:hAnsi="Arial" w:cs="Arial"/>
          <w:i/>
          <w:iCs/>
          <w:sz w:val="16"/>
          <w:szCs w:val="16"/>
        </w:rPr>
        <w:t>4:07 Deaver</w:t>
      </w:r>
    </w:p>
    <w:p w:rsidR="0048497E" w:rsidRDefault="0048497E">
      <w:pPr>
        <w:rPr>
          <w:rFonts w:ascii="Arial" w:hAnsi="Arial" w:cs="Arial"/>
          <w:i/>
          <w:iCs/>
          <w:sz w:val="16"/>
          <w:szCs w:val="16"/>
        </w:rPr>
      </w:pP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 fade in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From a day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Of one long trial of patience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Nothing left to do or say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 just need to find the quiet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And I’m so tired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 wonder how I get through anything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I’m so weary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From it all</w:t>
      </w:r>
    </w:p>
    <w:p w:rsidR="0048497E" w:rsidRDefault="0048497E">
      <w:pPr>
        <w:rPr>
          <w:rFonts w:ascii="Arial" w:hAnsi="Arial" w:cs="Arial"/>
        </w:rPr>
      </w:pP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But when I lay me down to sleep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You’re in my dreams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When I lay me down to sleep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You comfort me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And I pray the Lord my soul to keep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When I lay me down to sleep</w:t>
      </w:r>
    </w:p>
    <w:p w:rsidR="0048497E" w:rsidRDefault="0048497E">
      <w:pPr>
        <w:rPr>
          <w:rFonts w:ascii="Arial" w:hAnsi="Arial" w:cs="Arial"/>
        </w:rPr>
      </w:pP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 find myself calling for you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A million times a day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 just need a break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From it all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Sometimes I just wanna run away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And I wonder how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I’m going to make it through another day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So I get down on my knees and pray</w:t>
      </w:r>
    </w:p>
    <w:p w:rsidR="0048497E" w:rsidRDefault="0048497E">
      <w:pPr>
        <w:rPr>
          <w:rFonts w:ascii="Arial" w:hAnsi="Arial" w:cs="Arial"/>
        </w:rPr>
      </w:pP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When I lay me down to sleep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You’re in my dreams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When I lay me down to sleep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You comfort me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And I pray the Lord my soul to keep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When I lay me down to sleep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Oh you’re in my dreams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When I lay me down to sleep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You comfort me</w:t>
      </w:r>
    </w:p>
    <w:p w:rsidR="0048497E" w:rsidRDefault="0048497E">
      <w:pPr>
        <w:rPr>
          <w:rFonts w:ascii="Arial" w:hAnsi="Arial" w:cs="Arial"/>
        </w:rPr>
      </w:pPr>
      <w:r>
        <w:rPr>
          <w:rFonts w:ascii="Arial" w:hAnsi="Arial" w:cs="Arial"/>
        </w:rPr>
        <w:t>And I pray the Lord my soul to keep</w:t>
      </w:r>
    </w:p>
    <w:p w:rsidR="00000000" w:rsidRDefault="0048497E" w:rsidP="0048497E">
      <w:r>
        <w:rPr>
          <w:rFonts w:ascii="Arial" w:hAnsi="Arial" w:cs="Arial"/>
        </w:rPr>
        <w:t>When I lay me down to sleep</w:t>
      </w:r>
    </w:p>
    <w:sectPr w:rsidR="00000000" w:rsidSect="0048497E">
      <w:headerReference w:type="default" r:id="rId6"/>
      <w:footerReference w:type="default" r:id="rId7"/>
      <w:pgSz w:w="12240" w:h="15840"/>
      <w:pgMar w:top="720" w:right="1800" w:bottom="72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7E" w:rsidRDefault="0048497E" w:rsidP="0048497E">
      <w:r>
        <w:separator/>
      </w:r>
    </w:p>
  </w:endnote>
  <w:endnote w:type="continuationSeparator" w:id="0">
    <w:p w:rsidR="0048497E" w:rsidRDefault="0048497E" w:rsidP="0048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E" w:rsidRDefault="0048497E">
    <w:pPr>
      <w:tabs>
        <w:tab w:val="center" w:pos="4320"/>
        <w:tab w:val="right" w:pos="8640"/>
      </w:tabs>
      <w:jc w:val="right"/>
      <w:rPr>
        <w:rFonts w:cstheme="minorBidi"/>
        <w:kern w:val="0"/>
      </w:rPr>
    </w:pPr>
    <w:r>
      <w:rPr>
        <w:kern w:val="0"/>
        <w:sz w:val="24"/>
        <w:szCs w:val="24"/>
      </w:rPr>
      <w:t>Copyright 2016 Glorify Music, LLC                                                                                      USHM81625095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7E" w:rsidRDefault="0048497E" w:rsidP="0048497E">
      <w:r>
        <w:separator/>
      </w:r>
    </w:p>
  </w:footnote>
  <w:footnote w:type="continuationSeparator" w:id="0">
    <w:p w:rsidR="0048497E" w:rsidRDefault="0048497E" w:rsidP="00484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E" w:rsidRDefault="0048497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8497E"/>
    <w:rsid w:val="004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