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D6" w:rsidRDefault="00E736D6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</w:rPr>
        <w:t xml:space="preserve">You Won’t Let Me Leave You </w:t>
      </w:r>
      <w:r>
        <w:rPr>
          <w:rFonts w:ascii="Arial" w:hAnsi="Arial" w:cs="Arial"/>
          <w:i/>
          <w:iCs/>
          <w:sz w:val="16"/>
          <w:szCs w:val="16"/>
        </w:rPr>
        <w:t>5:26 Deaver</w:t>
      </w:r>
    </w:p>
    <w:p w:rsidR="00E736D6" w:rsidRDefault="00E736D6">
      <w:pPr>
        <w:rPr>
          <w:rFonts w:ascii="Arial" w:hAnsi="Arial" w:cs="Arial"/>
          <w:i/>
          <w:iCs/>
          <w:sz w:val="16"/>
          <w:szCs w:val="16"/>
        </w:rPr>
      </w:pP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Instinctively I slip away from love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The burden of this trust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Overwhelms me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Pushing has just always been my greatest strength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Hiding out from possibilities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In this place of lonely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Sometimes I’m afraid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Cuz’ there’s nobody there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There’s nobody there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But alone is where I think I need to be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And there’s nobody there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There’s nobody there</w:t>
      </w:r>
    </w:p>
    <w:p w:rsidR="00E736D6" w:rsidRDefault="00E736D6">
      <w:pPr>
        <w:rPr>
          <w:rFonts w:ascii="Arial" w:hAnsi="Arial" w:cs="Arial"/>
        </w:rPr>
      </w:pP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But You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You won’t let me leave You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You hold on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You won’t let me leave You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You stay strong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You won’t let me leave You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voice whispers through me 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That You’re here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You’re here to stay</w:t>
      </w:r>
    </w:p>
    <w:p w:rsidR="00E736D6" w:rsidRDefault="00E736D6">
      <w:pPr>
        <w:rPr>
          <w:rFonts w:ascii="Arial" w:hAnsi="Arial" w:cs="Arial"/>
        </w:rPr>
      </w:pP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With me now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And feel my heart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It’s overflowing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Unashamed I reach out for Your life eternal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You pull me close to breathe in You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There is no fear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Only promise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And You’re already there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You’re already there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I find no comfort here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In You I find my rest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Because You’re there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You’re already there</w:t>
      </w:r>
    </w:p>
    <w:p w:rsidR="00E736D6" w:rsidRDefault="00E736D6">
      <w:pPr>
        <w:rPr>
          <w:rFonts w:ascii="Arial" w:hAnsi="Arial" w:cs="Arial"/>
        </w:rPr>
      </w:pP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And You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You won’t let me leave You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You stay strong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You won’t let me leave You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You hold on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You won’t let me leave You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And Your voice whispers through me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That You’re here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You’re here to stay</w:t>
      </w:r>
    </w:p>
    <w:p w:rsidR="00E736D6" w:rsidRDefault="00E736D6">
      <w:pPr>
        <w:rPr>
          <w:rFonts w:ascii="Arial" w:hAnsi="Arial" w:cs="Arial"/>
        </w:rPr>
      </w:pP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Tears flow as my eyes finally see You clear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I’m brought to life by the death of loneliness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And I can see my home within Your arms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There’s no turning back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There’s no turning back</w:t>
      </w:r>
    </w:p>
    <w:p w:rsidR="00E736D6" w:rsidRDefault="00E736D6">
      <w:pPr>
        <w:rPr>
          <w:rFonts w:ascii="Arial" w:hAnsi="Arial" w:cs="Arial"/>
        </w:rPr>
      </w:pP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And You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You won’t let me leave You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You stay strong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You won’t let me leave You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You hold on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You won’t let me leave You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And Your voice whispers through me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That You’re here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You’re here to stay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You won’t let me leave You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You’re here to stay</w:t>
      </w:r>
    </w:p>
    <w:p w:rsidR="00E736D6" w:rsidRDefault="00E736D6">
      <w:pPr>
        <w:rPr>
          <w:rFonts w:ascii="Arial" w:hAnsi="Arial" w:cs="Arial"/>
        </w:rPr>
      </w:pPr>
      <w:r>
        <w:rPr>
          <w:rFonts w:ascii="Arial" w:hAnsi="Arial" w:cs="Arial"/>
        </w:rPr>
        <w:t>You won’t let me leave You</w:t>
      </w:r>
    </w:p>
    <w:p w:rsidR="00000000" w:rsidRDefault="00E736D6" w:rsidP="00E736D6">
      <w:r>
        <w:rPr>
          <w:rFonts w:ascii="Arial" w:hAnsi="Arial" w:cs="Arial"/>
        </w:rPr>
        <w:t>Oh no</w:t>
      </w:r>
    </w:p>
    <w:sectPr w:rsidR="00000000" w:rsidSect="00E736D6">
      <w:headerReference w:type="default" r:id="rId6"/>
      <w:footerReference w:type="default" r:id="rId7"/>
      <w:pgSz w:w="12240" w:h="15840"/>
      <w:pgMar w:top="720" w:right="1080" w:bottom="720" w:left="1080" w:header="720" w:footer="864" w:gutter="0"/>
      <w:pgNumType w:start="1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D6" w:rsidRDefault="00E736D6" w:rsidP="00E736D6">
      <w:r>
        <w:separator/>
      </w:r>
    </w:p>
  </w:endnote>
  <w:endnote w:type="continuationSeparator" w:id="0">
    <w:p w:rsidR="00E736D6" w:rsidRDefault="00E736D6" w:rsidP="00E7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6D6" w:rsidRDefault="00E736D6">
    <w:pPr>
      <w:tabs>
        <w:tab w:val="center" w:pos="4320"/>
        <w:tab w:val="right" w:pos="8640"/>
      </w:tabs>
      <w:jc w:val="right"/>
      <w:rPr>
        <w:rFonts w:cstheme="minorBidi"/>
        <w:kern w:val="0"/>
      </w:rPr>
    </w:pPr>
    <w:r>
      <w:rPr>
        <w:kern w:val="0"/>
        <w:sz w:val="24"/>
        <w:szCs w:val="24"/>
      </w:rPr>
      <w:t>Copyright 2016 Glorify Music, LLC                                                                                                                  USHM81625101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D6" w:rsidRDefault="00E736D6" w:rsidP="00E736D6">
      <w:r>
        <w:separator/>
      </w:r>
    </w:p>
  </w:footnote>
  <w:footnote w:type="continuationSeparator" w:id="0">
    <w:p w:rsidR="00E736D6" w:rsidRDefault="00E736D6" w:rsidP="00E7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6D6" w:rsidRDefault="00E736D6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E736D6"/>
    <w:rsid w:val="00E7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